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E290" w14:textId="2E15B622" w:rsidR="00CA3B84" w:rsidRDefault="002E68B2" w:rsidP="005C6678">
      <w:pPr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Specialty</w:t>
      </w:r>
      <w:r w:rsidR="00CA3B84">
        <w:rPr>
          <w:rFonts w:eastAsia="Times New Roman" w:cs="Calibri"/>
          <w:color w:val="000000"/>
          <w:sz w:val="20"/>
          <w:szCs w:val="20"/>
        </w:rPr>
        <w:t xml:space="preserve"> IPA</w:t>
      </w:r>
      <w:r>
        <w:rPr>
          <w:rFonts w:eastAsia="Times New Roman" w:cs="Calibri"/>
          <w:color w:val="000000"/>
          <w:sz w:val="20"/>
          <w:szCs w:val="20"/>
        </w:rPr>
        <w:t>, Red</w:t>
      </w:r>
    </w:p>
    <w:p w14:paraId="3FEA525E" w14:textId="1429F617" w:rsidR="00037FF6" w:rsidRPr="002E68B2" w:rsidRDefault="009024E6" w:rsidP="005C6678">
      <w:pPr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Prepare for silent running, t</w:t>
      </w:r>
      <w:r w:rsidR="00037FF6">
        <w:rPr>
          <w:rFonts w:eastAsia="Times New Roman" w:cs="Calibri"/>
          <w:color w:val="000000"/>
          <w:sz w:val="20"/>
          <w:szCs w:val="20"/>
        </w:rPr>
        <w:t xml:space="preserve">he Hunt for Red October begins </w:t>
      </w:r>
      <w:r>
        <w:rPr>
          <w:rFonts w:eastAsia="Times New Roman" w:cs="Calibri"/>
          <w:color w:val="000000"/>
          <w:sz w:val="20"/>
          <w:szCs w:val="20"/>
        </w:rPr>
        <w:t>with</w:t>
      </w:r>
      <w:r w:rsidR="00037FF6">
        <w:rPr>
          <w:rFonts w:eastAsia="Times New Roman" w:cs="Calibri"/>
          <w:color w:val="000000"/>
          <w:sz w:val="20"/>
          <w:szCs w:val="20"/>
        </w:rPr>
        <w:t xml:space="preserve"> a depth</w:t>
      </w:r>
      <w:r>
        <w:rPr>
          <w:rFonts w:eastAsia="Times New Roman" w:cs="Calibri"/>
          <w:color w:val="000000"/>
          <w:sz w:val="20"/>
          <w:szCs w:val="20"/>
        </w:rPr>
        <w:t xml:space="preserve"> c</w:t>
      </w:r>
      <w:r w:rsidR="00037FF6">
        <w:rPr>
          <w:rFonts w:eastAsia="Times New Roman" w:cs="Calibri"/>
          <w:color w:val="000000"/>
          <w:sz w:val="20"/>
          <w:szCs w:val="20"/>
        </w:rPr>
        <w:t xml:space="preserve">harged IPA. Torpedo your taste buds with Amarillo, El Dorado, and Simcoe. </w:t>
      </w:r>
      <w:r>
        <w:rPr>
          <w:rFonts w:eastAsia="Times New Roman" w:cs="Calibri"/>
          <w:color w:val="000000"/>
          <w:sz w:val="20"/>
          <w:szCs w:val="20"/>
        </w:rPr>
        <w:t>At Periscope depth, expect  a red dawn as you stare down the barrel of a now empty pint.</w:t>
      </w:r>
      <w:r w:rsidR="009A153C">
        <w:rPr>
          <w:rFonts w:eastAsia="Times New Roman" w:cs="Calibri"/>
          <w:color w:val="000000"/>
          <w:sz w:val="20"/>
          <w:szCs w:val="20"/>
        </w:rPr>
        <w:t xml:space="preserve"> Rig for dive and report leaks. </w:t>
      </w:r>
    </w:p>
    <w:p w14:paraId="777B8701" w14:textId="48154145" w:rsidR="005C6678" w:rsidRPr="005C6678" w:rsidRDefault="005C6678" w:rsidP="005C66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6678">
        <w:rPr>
          <w:rFonts w:eastAsia="Times New Roman" w:cs="Calibri"/>
          <w:b/>
          <w:bCs/>
          <w:color w:val="000000"/>
          <w:sz w:val="20"/>
          <w:szCs w:val="20"/>
        </w:rPr>
        <w:t> OG=1.05</w:t>
      </w:r>
      <w:r w:rsidR="002E68B2">
        <w:rPr>
          <w:rFonts w:eastAsia="Times New Roman" w:cs="Calibri"/>
          <w:b/>
          <w:bCs/>
          <w:color w:val="000000"/>
          <w:sz w:val="20"/>
          <w:szCs w:val="20"/>
        </w:rPr>
        <w:t>7</w:t>
      </w:r>
      <w:r w:rsidRPr="005C6678">
        <w:rPr>
          <w:rFonts w:eastAsia="Times New Roman" w:cs="Calibri"/>
          <w:b/>
          <w:bCs/>
          <w:color w:val="000000"/>
          <w:sz w:val="20"/>
          <w:szCs w:val="20"/>
        </w:rPr>
        <w:t>, FG=1.01</w:t>
      </w:r>
      <w:r w:rsidR="002E68B2">
        <w:rPr>
          <w:rFonts w:eastAsia="Times New Roman" w:cs="Calibri"/>
          <w:b/>
          <w:bCs/>
          <w:color w:val="000000"/>
          <w:sz w:val="20"/>
          <w:szCs w:val="20"/>
        </w:rPr>
        <w:t>4</w:t>
      </w:r>
      <w:r w:rsidRPr="005C6678">
        <w:rPr>
          <w:rFonts w:eastAsia="Times New Roman" w:cs="Calibri"/>
          <w:b/>
          <w:bCs/>
          <w:color w:val="000000"/>
          <w:sz w:val="20"/>
          <w:szCs w:val="20"/>
        </w:rPr>
        <w:t>, ABV=5.</w:t>
      </w:r>
      <w:r w:rsidR="002E68B2">
        <w:rPr>
          <w:rFonts w:eastAsia="Times New Roman" w:cs="Calibri"/>
          <w:b/>
          <w:bCs/>
          <w:color w:val="000000"/>
          <w:sz w:val="20"/>
          <w:szCs w:val="20"/>
        </w:rPr>
        <w:t>6</w:t>
      </w:r>
      <w:r w:rsidRPr="005C6678">
        <w:rPr>
          <w:rFonts w:eastAsia="Times New Roman" w:cs="Calibri"/>
          <w:b/>
          <w:bCs/>
          <w:color w:val="000000"/>
          <w:sz w:val="20"/>
          <w:szCs w:val="20"/>
        </w:rPr>
        <w:t>%, IBU=</w:t>
      </w:r>
      <w:r w:rsidR="002E68B2">
        <w:rPr>
          <w:rFonts w:eastAsia="Times New Roman" w:cs="Calibri"/>
          <w:b/>
          <w:bCs/>
          <w:color w:val="000000"/>
          <w:sz w:val="20"/>
          <w:szCs w:val="20"/>
        </w:rPr>
        <w:t>66.6</w:t>
      </w:r>
    </w:p>
    <w:p w14:paraId="58F723C7" w14:textId="77777777" w:rsidR="005C6678" w:rsidRPr="005C6678" w:rsidRDefault="005C6678" w:rsidP="005C66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6678">
        <w:rPr>
          <w:rFonts w:eastAsia="Times New Roman" w:cs="Calibri"/>
          <w:color w:val="000000"/>
          <w:sz w:val="20"/>
          <w:szCs w:val="20"/>
        </w:rPr>
        <w:t>KIT INVENTORY</w:t>
      </w:r>
    </w:p>
    <w:p w14:paraId="1C247139" w14:textId="77777777" w:rsidR="005C6678" w:rsidRPr="005C6678" w:rsidRDefault="005C6678" w:rsidP="005C66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6678">
        <w:rPr>
          <w:rFonts w:eastAsia="Times New Roman" w:cs="Calibri"/>
          <w:color w:val="000000"/>
          <w:sz w:val="20"/>
          <w:szCs w:val="20"/>
        </w:rPr>
        <w:t>*Store liquid yeast and Hops in the refrigerator</w:t>
      </w:r>
    </w:p>
    <w:p w14:paraId="3D1848B6" w14:textId="5E74B055" w:rsidR="005C6678" w:rsidRDefault="005C6678" w:rsidP="005C6678">
      <w:pPr>
        <w:spacing w:after="0" w:line="240" w:lineRule="auto"/>
        <w:rPr>
          <w:rFonts w:eastAsia="Times New Roman" w:cs="Calibri"/>
          <w:color w:val="000000"/>
          <w:sz w:val="20"/>
          <w:szCs w:val="20"/>
          <w:u w:val="single"/>
        </w:rPr>
      </w:pPr>
      <w:r>
        <w:rPr>
          <w:rFonts w:eastAsia="Times New Roman" w:cs="Calibri"/>
          <w:color w:val="000000"/>
          <w:sz w:val="20"/>
          <w:szCs w:val="20"/>
          <w:u w:val="single"/>
        </w:rPr>
        <w:t>Grain Bill:</w:t>
      </w:r>
    </w:p>
    <w:p w14:paraId="3D9DA297" w14:textId="2D655867" w:rsidR="005C6678" w:rsidRPr="005C6678" w:rsidRDefault="002E68B2" w:rsidP="005C66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 w:cs="Calibri"/>
          <w:color w:val="000000"/>
          <w:sz w:val="20"/>
          <w:szCs w:val="20"/>
        </w:rPr>
        <w:t>5.5</w:t>
      </w:r>
      <w:r w:rsidR="005C6678">
        <w:rPr>
          <w:rFonts w:eastAsia="Times New Roman" w:cs="Calibri"/>
          <w:color w:val="000000"/>
          <w:sz w:val="20"/>
          <w:szCs w:val="20"/>
        </w:rPr>
        <w:t xml:space="preserve"> lb. Great Western Premium 2row</w:t>
      </w:r>
    </w:p>
    <w:p w14:paraId="67AA4003" w14:textId="7C842440" w:rsidR="005C6678" w:rsidRPr="005C6678" w:rsidRDefault="002E68B2" w:rsidP="005C66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 w:cs="Calibri"/>
          <w:color w:val="000000"/>
          <w:sz w:val="20"/>
          <w:szCs w:val="20"/>
        </w:rPr>
        <w:t>5.5 lb. Simpsons Maris Otter</w:t>
      </w:r>
    </w:p>
    <w:p w14:paraId="7EDCA215" w14:textId="65489ABB" w:rsidR="002E68B2" w:rsidRDefault="002E68B2" w:rsidP="005C6678">
      <w:pPr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1</w:t>
      </w:r>
      <w:r w:rsidR="005C6678" w:rsidRPr="005C6678">
        <w:rPr>
          <w:rFonts w:eastAsia="Times New Roman" w:cs="Calibri"/>
          <w:color w:val="000000"/>
          <w:sz w:val="20"/>
          <w:szCs w:val="20"/>
        </w:rPr>
        <w:t xml:space="preserve"> lb.</w:t>
      </w:r>
      <w:r w:rsidR="005C6678">
        <w:rPr>
          <w:rFonts w:eastAsia="Times New Roman" w:cs="Calibri"/>
          <w:color w:val="000000"/>
          <w:sz w:val="20"/>
          <w:szCs w:val="20"/>
        </w:rPr>
        <w:t xml:space="preserve"> Briess</w:t>
      </w:r>
      <w:r w:rsidR="005C6678" w:rsidRPr="005C6678">
        <w:rPr>
          <w:rFonts w:eastAsia="Times New Roman" w:cs="Calibri"/>
          <w:color w:val="000000"/>
          <w:sz w:val="20"/>
          <w:szCs w:val="20"/>
        </w:rPr>
        <w:t xml:space="preserve"> Crystal </w:t>
      </w:r>
      <w:r>
        <w:rPr>
          <w:rFonts w:eastAsia="Times New Roman" w:cs="Calibri"/>
          <w:color w:val="000000"/>
          <w:sz w:val="20"/>
          <w:szCs w:val="20"/>
        </w:rPr>
        <w:t>80L</w:t>
      </w:r>
    </w:p>
    <w:p w14:paraId="0966A163" w14:textId="502E2E35" w:rsidR="005C6678" w:rsidRPr="005C6678" w:rsidRDefault="002E68B2" w:rsidP="005C66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 w:cs="Calibri"/>
          <w:color w:val="000000"/>
          <w:sz w:val="20"/>
          <w:szCs w:val="20"/>
        </w:rPr>
        <w:t>.13 lb. Briess Roasted Barley</w:t>
      </w:r>
      <w:r w:rsidR="005C6678" w:rsidRPr="005C6678">
        <w:rPr>
          <w:rFonts w:eastAsia="Times New Roman" w:cs="Calibri"/>
          <w:color w:val="000000"/>
          <w:sz w:val="20"/>
          <w:szCs w:val="20"/>
        </w:rPr>
        <w:t> </w:t>
      </w:r>
    </w:p>
    <w:p w14:paraId="0606CABE" w14:textId="77777777" w:rsidR="005C6678" w:rsidRPr="005C6678" w:rsidRDefault="005C6678" w:rsidP="005C66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6678">
        <w:rPr>
          <w:rFonts w:eastAsia="Times New Roman" w:cs="Calibri"/>
          <w:color w:val="000000"/>
          <w:sz w:val="20"/>
          <w:szCs w:val="20"/>
          <w:u w:val="single"/>
        </w:rPr>
        <w:t>Hops:</w:t>
      </w:r>
    </w:p>
    <w:p w14:paraId="4D9C8ECC" w14:textId="02E4CA3E" w:rsidR="005C6678" w:rsidRPr="005C6678" w:rsidRDefault="005C6678" w:rsidP="005C66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6678">
        <w:rPr>
          <w:rFonts w:eastAsia="Times New Roman" w:cs="Calibri"/>
          <w:color w:val="000000"/>
          <w:sz w:val="20"/>
          <w:szCs w:val="20"/>
        </w:rPr>
        <w:t>1 oz. C</w:t>
      </w:r>
      <w:r w:rsidR="002E68B2">
        <w:rPr>
          <w:rFonts w:eastAsia="Times New Roman" w:cs="Calibri"/>
          <w:color w:val="000000"/>
          <w:sz w:val="20"/>
          <w:szCs w:val="20"/>
        </w:rPr>
        <w:t>hinook</w:t>
      </w:r>
      <w:r w:rsidRPr="005C6678">
        <w:rPr>
          <w:rFonts w:eastAsia="Times New Roman" w:cs="Calibri"/>
          <w:color w:val="000000"/>
          <w:sz w:val="20"/>
          <w:szCs w:val="20"/>
        </w:rPr>
        <w:t xml:space="preserve"> (60min)</w:t>
      </w:r>
    </w:p>
    <w:p w14:paraId="0A1F15A8" w14:textId="7E40FA60" w:rsidR="005C6678" w:rsidRPr="005C6678" w:rsidRDefault="005C6678" w:rsidP="005C66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6678">
        <w:rPr>
          <w:rFonts w:eastAsia="Times New Roman" w:cs="Calibri"/>
          <w:color w:val="000000"/>
          <w:sz w:val="20"/>
          <w:szCs w:val="20"/>
        </w:rPr>
        <w:t xml:space="preserve">1 oz. </w:t>
      </w:r>
      <w:r w:rsidR="002E68B2">
        <w:rPr>
          <w:rFonts w:eastAsia="Times New Roman" w:cs="Calibri"/>
          <w:color w:val="000000"/>
          <w:sz w:val="20"/>
          <w:szCs w:val="20"/>
        </w:rPr>
        <w:t>Amarillo</w:t>
      </w:r>
      <w:r w:rsidRPr="005C6678">
        <w:rPr>
          <w:rFonts w:eastAsia="Times New Roman" w:cs="Calibri"/>
          <w:color w:val="000000"/>
          <w:sz w:val="20"/>
          <w:szCs w:val="20"/>
        </w:rPr>
        <w:t xml:space="preserve"> (1</w:t>
      </w:r>
      <w:r w:rsidR="002E68B2">
        <w:rPr>
          <w:rFonts w:eastAsia="Times New Roman" w:cs="Calibri"/>
          <w:color w:val="000000"/>
          <w:sz w:val="20"/>
          <w:szCs w:val="20"/>
        </w:rPr>
        <w:t>0</w:t>
      </w:r>
      <w:r w:rsidRPr="005C6678">
        <w:rPr>
          <w:rFonts w:eastAsia="Times New Roman" w:cs="Calibri"/>
          <w:color w:val="000000"/>
          <w:sz w:val="20"/>
          <w:szCs w:val="20"/>
        </w:rPr>
        <w:t>min)</w:t>
      </w:r>
    </w:p>
    <w:p w14:paraId="658E96EF" w14:textId="2AC2E805" w:rsidR="005C6678" w:rsidRPr="005C6678" w:rsidRDefault="005C6678" w:rsidP="005C66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6678">
        <w:rPr>
          <w:rFonts w:eastAsia="Times New Roman" w:cs="Calibri"/>
          <w:color w:val="000000"/>
          <w:sz w:val="20"/>
          <w:szCs w:val="20"/>
        </w:rPr>
        <w:t xml:space="preserve">1 oz. </w:t>
      </w:r>
      <w:r w:rsidR="002E68B2">
        <w:rPr>
          <w:rFonts w:eastAsia="Times New Roman" w:cs="Calibri"/>
          <w:color w:val="000000"/>
          <w:sz w:val="20"/>
          <w:szCs w:val="20"/>
        </w:rPr>
        <w:t>El Dorado</w:t>
      </w:r>
      <w:r w:rsidRPr="005C6678">
        <w:rPr>
          <w:rFonts w:eastAsia="Times New Roman" w:cs="Calibri"/>
          <w:color w:val="000000"/>
          <w:sz w:val="20"/>
          <w:szCs w:val="20"/>
        </w:rPr>
        <w:t xml:space="preserve"> (</w:t>
      </w:r>
      <w:r w:rsidR="002E68B2">
        <w:rPr>
          <w:rFonts w:eastAsia="Times New Roman" w:cs="Calibri"/>
          <w:color w:val="000000"/>
          <w:sz w:val="20"/>
          <w:szCs w:val="20"/>
        </w:rPr>
        <w:t>5</w:t>
      </w:r>
      <w:r w:rsidRPr="005C6678">
        <w:rPr>
          <w:rFonts w:eastAsia="Times New Roman" w:cs="Calibri"/>
          <w:color w:val="000000"/>
          <w:sz w:val="20"/>
          <w:szCs w:val="20"/>
        </w:rPr>
        <w:t>min)</w:t>
      </w:r>
    </w:p>
    <w:p w14:paraId="2A4144EA" w14:textId="46569C74" w:rsidR="005C6678" w:rsidRPr="005C6678" w:rsidRDefault="005C6678" w:rsidP="005C66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6678">
        <w:rPr>
          <w:rFonts w:eastAsia="Times New Roman" w:cs="Calibri"/>
          <w:color w:val="000000"/>
          <w:sz w:val="20"/>
          <w:szCs w:val="20"/>
        </w:rPr>
        <w:t xml:space="preserve">1 oz. </w:t>
      </w:r>
      <w:r w:rsidR="002E68B2">
        <w:rPr>
          <w:rFonts w:eastAsia="Times New Roman" w:cs="Calibri"/>
          <w:color w:val="000000"/>
          <w:sz w:val="20"/>
          <w:szCs w:val="20"/>
        </w:rPr>
        <w:t xml:space="preserve">Simcoe </w:t>
      </w:r>
      <w:r w:rsidRPr="005C6678">
        <w:rPr>
          <w:rFonts w:eastAsia="Times New Roman" w:cs="Calibri"/>
          <w:color w:val="000000"/>
          <w:sz w:val="20"/>
          <w:szCs w:val="20"/>
        </w:rPr>
        <w:t>(0min)</w:t>
      </w:r>
    </w:p>
    <w:p w14:paraId="24FD82AD" w14:textId="31B0F1CB" w:rsidR="005C6678" w:rsidRPr="005C6678" w:rsidRDefault="005C6678" w:rsidP="005C66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6678">
        <w:rPr>
          <w:rFonts w:eastAsia="Times New Roman" w:cs="Calibri"/>
          <w:color w:val="000000"/>
          <w:sz w:val="20"/>
          <w:szCs w:val="20"/>
        </w:rPr>
        <w:t xml:space="preserve">1 oz. </w:t>
      </w:r>
      <w:r w:rsidR="002E68B2">
        <w:rPr>
          <w:rFonts w:eastAsia="Times New Roman" w:cs="Calibri"/>
          <w:color w:val="000000"/>
          <w:sz w:val="20"/>
          <w:szCs w:val="20"/>
        </w:rPr>
        <w:t>Amarillo</w:t>
      </w:r>
      <w:r w:rsidRPr="005C6678">
        <w:rPr>
          <w:rFonts w:eastAsia="Times New Roman" w:cs="Calibri"/>
          <w:color w:val="000000"/>
          <w:sz w:val="20"/>
          <w:szCs w:val="20"/>
        </w:rPr>
        <w:t xml:space="preserve"> (Dry Hop)</w:t>
      </w:r>
    </w:p>
    <w:p w14:paraId="2C8AED22" w14:textId="77777777" w:rsidR="005C6678" w:rsidRPr="005C6678" w:rsidRDefault="005C6678" w:rsidP="005C66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6678">
        <w:rPr>
          <w:rFonts w:eastAsia="Times New Roman" w:cs="Calibri"/>
          <w:color w:val="000000"/>
          <w:sz w:val="20"/>
          <w:szCs w:val="20"/>
          <w:u w:val="single"/>
        </w:rPr>
        <w:t>Yeast:</w:t>
      </w:r>
    </w:p>
    <w:p w14:paraId="68B7F35C" w14:textId="2E31E03F" w:rsidR="005C6678" w:rsidRPr="005C6678" w:rsidRDefault="005C6678" w:rsidP="005C66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6678">
        <w:rPr>
          <w:rFonts w:eastAsia="Times New Roman" w:cs="Calibri"/>
          <w:color w:val="000000"/>
          <w:sz w:val="20"/>
          <w:szCs w:val="20"/>
        </w:rPr>
        <w:t>1</w:t>
      </w:r>
      <w:r w:rsidRPr="005C6678">
        <w:rPr>
          <w:rFonts w:eastAsia="Times New Roman" w:cs="Calibri"/>
          <w:color w:val="000000"/>
          <w:sz w:val="12"/>
          <w:szCs w:val="12"/>
          <w:vertAlign w:val="superscript"/>
        </w:rPr>
        <w:t>st</w:t>
      </w:r>
      <w:r w:rsidRPr="005C6678">
        <w:rPr>
          <w:rFonts w:eastAsia="Times New Roman" w:cs="Calibri"/>
          <w:color w:val="000000"/>
          <w:sz w:val="20"/>
          <w:szCs w:val="20"/>
        </w:rPr>
        <w:t xml:space="preserve"> choice Wyeast- 1272 American Ale II (60-72</w:t>
      </w:r>
      <w:r>
        <w:rPr>
          <w:rFonts w:cs="Calibri"/>
          <w:sz w:val="20"/>
          <w:szCs w:val="20"/>
        </w:rPr>
        <w:t>°</w:t>
      </w:r>
      <w:r w:rsidRPr="005C6678">
        <w:rPr>
          <w:rFonts w:eastAsia="Times New Roman" w:cs="Calibri"/>
          <w:color w:val="000000"/>
          <w:sz w:val="20"/>
          <w:szCs w:val="20"/>
        </w:rPr>
        <w:t>F)</w:t>
      </w:r>
    </w:p>
    <w:p w14:paraId="74001198" w14:textId="77777777" w:rsidR="005C6678" w:rsidRPr="005C6678" w:rsidRDefault="005C6678" w:rsidP="005C66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6678">
        <w:rPr>
          <w:rFonts w:eastAsia="Times New Roman" w:cs="Calibri"/>
          <w:color w:val="000000"/>
          <w:sz w:val="20"/>
          <w:szCs w:val="20"/>
          <w:u w:val="single"/>
        </w:rPr>
        <w:t>Bottling Primer:</w:t>
      </w:r>
    </w:p>
    <w:p w14:paraId="41AFFA1E" w14:textId="77777777" w:rsidR="005C6678" w:rsidRPr="005C6678" w:rsidRDefault="005C6678" w:rsidP="005C66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6678">
        <w:rPr>
          <w:rFonts w:eastAsia="Times New Roman" w:cs="Calibri"/>
          <w:color w:val="000000"/>
          <w:sz w:val="20"/>
          <w:szCs w:val="20"/>
        </w:rPr>
        <w:t>5 oz. Priming Sugar (Corn Sugar)</w:t>
      </w:r>
    </w:p>
    <w:p w14:paraId="18F97236" w14:textId="77777777" w:rsidR="00ED5891" w:rsidRDefault="00ED5891" w:rsidP="0046683D">
      <w:pPr>
        <w:spacing w:after="0" w:line="240" w:lineRule="auto"/>
        <w:rPr>
          <w:rFonts w:cs="Calibri"/>
          <w:bCs/>
          <w:sz w:val="20"/>
          <w:szCs w:val="20"/>
          <w:u w:val="single"/>
        </w:rPr>
      </w:pPr>
    </w:p>
    <w:p w14:paraId="4C245788" w14:textId="0013F70E" w:rsidR="0046683D" w:rsidRDefault="0046683D" w:rsidP="0046683D">
      <w:pPr>
        <w:spacing w:after="0" w:line="240" w:lineRule="auto"/>
        <w:rPr>
          <w:rFonts w:cs="Calibri"/>
          <w:bCs/>
          <w:sz w:val="20"/>
          <w:szCs w:val="20"/>
        </w:rPr>
      </w:pPr>
      <w:r w:rsidRPr="00772BA2">
        <w:rPr>
          <w:rFonts w:cs="Calibri"/>
          <w:bCs/>
          <w:sz w:val="20"/>
          <w:szCs w:val="20"/>
          <w:u w:val="single"/>
        </w:rPr>
        <w:t>BREW DAY</w:t>
      </w:r>
    </w:p>
    <w:p w14:paraId="293ECEC1" w14:textId="4DA893A0" w:rsidR="0046683D" w:rsidRDefault="0046683D" w:rsidP="0046683D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Cs/>
          <w:sz w:val="20"/>
          <w:szCs w:val="20"/>
        </w:rPr>
        <w:t>Mash 15</w:t>
      </w:r>
      <w:r w:rsidR="005C6678">
        <w:rPr>
          <w:rFonts w:cs="Calibri"/>
          <w:bCs/>
          <w:sz w:val="20"/>
          <w:szCs w:val="20"/>
        </w:rPr>
        <w:t>3</w:t>
      </w:r>
      <w:r>
        <w:rPr>
          <w:rFonts w:cs="Calibri"/>
          <w:sz w:val="20"/>
          <w:szCs w:val="20"/>
        </w:rPr>
        <w:t>°F (6</w:t>
      </w:r>
      <w:r w:rsidR="005C6678">
        <w:rPr>
          <w:rFonts w:cs="Calibri"/>
          <w:sz w:val="20"/>
          <w:szCs w:val="20"/>
        </w:rPr>
        <w:t>7</w:t>
      </w:r>
      <w:r>
        <w:rPr>
          <w:rFonts w:cs="Calibri"/>
          <w:sz w:val="20"/>
          <w:szCs w:val="20"/>
        </w:rPr>
        <w:t>°C) for 60 min.</w:t>
      </w:r>
    </w:p>
    <w:p w14:paraId="698E8D7D" w14:textId="77777777" w:rsidR="0046683D" w:rsidRDefault="0046683D" w:rsidP="0046683D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Sparge to achieve 6.5</w:t>
      </w:r>
    </w:p>
    <w:p w14:paraId="1CD6EA46" w14:textId="77777777" w:rsidR="0046683D" w:rsidRDefault="0046683D" w:rsidP="0046683D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Boil for 1 hour.</w:t>
      </w:r>
    </w:p>
    <w:p w14:paraId="7BE64E8D" w14:textId="77777777" w:rsidR="0046683D" w:rsidRDefault="0046683D" w:rsidP="0046683D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5.5 ending kettle volume</w:t>
      </w:r>
    </w:p>
    <w:p w14:paraId="4D60703B" w14:textId="34148FE2" w:rsidR="0046683D" w:rsidRDefault="0046683D" w:rsidP="0046683D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Ferment at </w:t>
      </w:r>
      <w:r w:rsidR="005C6678" w:rsidRPr="005C6678">
        <w:rPr>
          <w:rFonts w:eastAsia="Times New Roman" w:cs="Calibri"/>
          <w:color w:val="000000"/>
          <w:sz w:val="20"/>
          <w:szCs w:val="20"/>
        </w:rPr>
        <w:t>60-72</w:t>
      </w:r>
      <w:r w:rsidR="005C6678">
        <w:rPr>
          <w:rFonts w:cs="Calibri"/>
          <w:sz w:val="20"/>
          <w:szCs w:val="20"/>
        </w:rPr>
        <w:t>°</w:t>
      </w:r>
      <w:r w:rsidR="005C6678" w:rsidRPr="005C6678">
        <w:rPr>
          <w:rFonts w:eastAsia="Times New Roman" w:cs="Calibri"/>
          <w:color w:val="000000"/>
          <w:sz w:val="20"/>
          <w:szCs w:val="20"/>
        </w:rPr>
        <w:t>F</w:t>
      </w:r>
      <w:r w:rsidR="005C667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</w:t>
      </w:r>
      <w:r w:rsidR="000E102B">
        <w:rPr>
          <w:rFonts w:cs="Calibri"/>
          <w:sz w:val="20"/>
          <w:szCs w:val="20"/>
        </w:rPr>
        <w:t>1</w:t>
      </w:r>
      <w:r w:rsidR="005C6678">
        <w:rPr>
          <w:rFonts w:cs="Calibri"/>
          <w:sz w:val="20"/>
          <w:szCs w:val="20"/>
        </w:rPr>
        <w:t>5</w:t>
      </w:r>
      <w:r w:rsidR="00A77019">
        <w:rPr>
          <w:rFonts w:cs="Calibri"/>
          <w:sz w:val="20"/>
          <w:szCs w:val="20"/>
        </w:rPr>
        <w:t>-</w:t>
      </w:r>
      <w:r w:rsidR="000E102B">
        <w:rPr>
          <w:rFonts w:cs="Calibri"/>
          <w:sz w:val="20"/>
          <w:szCs w:val="20"/>
        </w:rPr>
        <w:t>2</w:t>
      </w:r>
      <w:r w:rsidR="005C6678">
        <w:rPr>
          <w:rFonts w:cs="Calibri"/>
          <w:sz w:val="20"/>
          <w:szCs w:val="20"/>
        </w:rPr>
        <w:t>2</w:t>
      </w:r>
      <w:r>
        <w:rPr>
          <w:rFonts w:cs="Calibri"/>
          <w:sz w:val="20"/>
          <w:szCs w:val="20"/>
        </w:rPr>
        <w:t>°C)</w:t>
      </w:r>
    </w:p>
    <w:p w14:paraId="47183408" w14:textId="77777777" w:rsidR="00F07FAF" w:rsidRDefault="00F07FAF" w:rsidP="00F07FAF">
      <w:pPr>
        <w:pStyle w:val="BodyText2"/>
        <w:rPr>
          <w:rFonts w:ascii="Calibri" w:hAnsi="Calibri" w:cs="Calibri"/>
          <w:sz w:val="20"/>
          <w:szCs w:val="20"/>
        </w:rPr>
      </w:pPr>
    </w:p>
    <w:p w14:paraId="6826F070" w14:textId="41C1E919" w:rsidR="00705EB3" w:rsidRPr="00772BA2" w:rsidRDefault="00705EB3" w:rsidP="00F07FAF">
      <w:pPr>
        <w:pStyle w:val="BodyText2"/>
        <w:rPr>
          <w:rFonts w:ascii="Calibri" w:hAnsi="Calibri" w:cs="Calibri"/>
          <w:sz w:val="20"/>
          <w:szCs w:val="20"/>
          <w:u w:val="single"/>
        </w:rPr>
      </w:pPr>
      <w:r w:rsidRPr="00772BA2">
        <w:rPr>
          <w:rFonts w:ascii="Calibri" w:hAnsi="Calibri" w:cs="Calibri"/>
          <w:sz w:val="20"/>
          <w:szCs w:val="20"/>
          <w:u w:val="single"/>
        </w:rPr>
        <w:t>TIPS &amp; TRICKS</w:t>
      </w:r>
    </w:p>
    <w:p w14:paraId="0C9C2DF8" w14:textId="77777777" w:rsidR="00CC3176" w:rsidRPr="00CC3176" w:rsidRDefault="00CC3176" w:rsidP="00CC3176">
      <w:pPr>
        <w:pStyle w:val="BodyText2"/>
        <w:rPr>
          <w:rFonts w:ascii="Calibri" w:hAnsi="Calibri" w:cs="Calibri"/>
          <w:color w:val="000000"/>
          <w:sz w:val="20"/>
          <w:szCs w:val="20"/>
        </w:rPr>
      </w:pPr>
      <w:r w:rsidRPr="00CC3176">
        <w:rPr>
          <w:rFonts w:ascii="Calibri" w:hAnsi="Calibri" w:cs="Calibri"/>
          <w:color w:val="000000"/>
          <w:sz w:val="20"/>
          <w:szCs w:val="20"/>
        </w:rPr>
        <w:t>We recommend boiling your hops in a hop bag (muslin sock) or straining them out before primary fermentation.</w:t>
      </w:r>
    </w:p>
    <w:p w14:paraId="4EB925CD" w14:textId="68FD4DD5" w:rsidR="00CC3176" w:rsidRDefault="00CC3176" w:rsidP="00CC3176">
      <w:pPr>
        <w:pStyle w:val="BodyText2"/>
        <w:rPr>
          <w:rFonts w:ascii="Calibri" w:hAnsi="Calibri" w:cs="Calibri"/>
          <w:color w:val="000000"/>
          <w:sz w:val="20"/>
          <w:szCs w:val="20"/>
        </w:rPr>
      </w:pPr>
      <w:r w:rsidRPr="00CC3176">
        <w:rPr>
          <w:rFonts w:ascii="Calibri" w:hAnsi="Calibri" w:cs="Calibri"/>
          <w:color w:val="000000"/>
          <w:sz w:val="20"/>
          <w:szCs w:val="20"/>
        </w:rPr>
        <w:t>Adding Irish moss or Whirlfloc to your boil for the last 15 min. is a nice touch for better clarity, but not essential. (Not included in kit)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589FD7EB" w14:textId="1179B5F3" w:rsidR="00A77019" w:rsidRPr="005C6678" w:rsidRDefault="005C6678" w:rsidP="00CC3176">
      <w:pPr>
        <w:pStyle w:val="BodyText2"/>
        <w:rPr>
          <w:rFonts w:asciiTheme="minorHAnsi" w:hAnsiTheme="minorHAnsi" w:cstheme="minorHAnsi"/>
          <w:color w:val="000000"/>
          <w:sz w:val="20"/>
          <w:szCs w:val="20"/>
        </w:rPr>
      </w:pPr>
      <w:r w:rsidRPr="005C6678">
        <w:rPr>
          <w:rFonts w:asciiTheme="minorHAnsi" w:hAnsiTheme="minorHAnsi" w:cstheme="minorHAnsi"/>
          <w:b/>
          <w:bCs/>
          <w:sz w:val="20"/>
          <w:szCs w:val="20"/>
        </w:rPr>
        <w:t>Dry Hopping</w:t>
      </w:r>
      <w:r w:rsidRPr="005C6678">
        <w:rPr>
          <w:rFonts w:asciiTheme="minorHAnsi" w:hAnsiTheme="minorHAnsi" w:cstheme="minorHAnsi"/>
          <w:sz w:val="20"/>
          <w:szCs w:val="20"/>
        </w:rPr>
        <w:t xml:space="preserve">: Transfer (rack) the beer by siphoning to a 5-gallon secondary fermenter. At this point add </w:t>
      </w:r>
      <w:r w:rsidR="002E68B2" w:rsidRPr="002E68B2">
        <w:rPr>
          <w:rFonts w:asciiTheme="minorHAnsi" w:hAnsiTheme="minorHAnsi" w:cstheme="minorHAnsi"/>
          <w:b/>
          <w:bCs/>
          <w:sz w:val="20"/>
          <w:szCs w:val="20"/>
        </w:rPr>
        <w:t>1 oz. Amarillo</w:t>
      </w:r>
      <w:r w:rsidRPr="002E68B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C6678">
        <w:rPr>
          <w:rFonts w:asciiTheme="minorHAnsi" w:hAnsiTheme="minorHAnsi" w:cstheme="minorHAnsi"/>
          <w:sz w:val="20"/>
          <w:szCs w:val="20"/>
        </w:rPr>
        <w:t>to the fermenter (Dry Hop). Allow your beer to finish fermenting and absorb the fresh</w:t>
      </w:r>
      <w:r w:rsidR="002E68B2">
        <w:rPr>
          <w:rFonts w:asciiTheme="minorHAnsi" w:hAnsiTheme="minorHAnsi" w:cstheme="minorHAnsi"/>
          <w:sz w:val="20"/>
          <w:szCs w:val="20"/>
        </w:rPr>
        <w:t xml:space="preserve"> </w:t>
      </w:r>
      <w:r w:rsidRPr="005C6678">
        <w:rPr>
          <w:rFonts w:asciiTheme="minorHAnsi" w:hAnsiTheme="minorHAnsi" w:cstheme="minorHAnsi"/>
          <w:sz w:val="20"/>
          <w:szCs w:val="20"/>
        </w:rPr>
        <w:t>hop aroma</w:t>
      </w:r>
      <w:r w:rsidR="002E68B2">
        <w:rPr>
          <w:rFonts w:asciiTheme="minorHAnsi" w:hAnsiTheme="minorHAnsi" w:cstheme="minorHAnsi"/>
          <w:sz w:val="20"/>
          <w:szCs w:val="20"/>
        </w:rPr>
        <w:t>s</w:t>
      </w:r>
      <w:r w:rsidRPr="005C6678">
        <w:rPr>
          <w:rFonts w:asciiTheme="minorHAnsi" w:hAnsiTheme="minorHAnsi" w:cstheme="minorHAnsi"/>
          <w:sz w:val="20"/>
          <w:szCs w:val="20"/>
        </w:rPr>
        <w:t xml:space="preserve">. </w:t>
      </w:r>
      <w:r w:rsidR="00411EAB">
        <w:rPr>
          <w:rFonts w:asciiTheme="minorHAnsi" w:hAnsiTheme="minorHAnsi" w:cstheme="minorHAnsi"/>
          <w:sz w:val="20"/>
          <w:szCs w:val="20"/>
        </w:rPr>
        <w:t>Approx. 1 to 2 weeks.</w:t>
      </w:r>
    </w:p>
    <w:p w14:paraId="226CE51B" w14:textId="7354C099" w:rsidR="006F7666" w:rsidRPr="00772BA2" w:rsidRDefault="006F7666" w:rsidP="00CC3176">
      <w:pPr>
        <w:pStyle w:val="BodyText2"/>
        <w:rPr>
          <w:rFonts w:asciiTheme="minorHAnsi" w:hAnsiTheme="minorHAnsi" w:cstheme="minorHAnsi"/>
          <w:sz w:val="20"/>
          <w:szCs w:val="20"/>
          <w:u w:val="single"/>
        </w:rPr>
      </w:pPr>
      <w:r w:rsidRPr="00772BA2">
        <w:rPr>
          <w:rFonts w:asciiTheme="minorHAnsi" w:hAnsiTheme="minorHAnsi" w:cstheme="minorHAnsi"/>
          <w:sz w:val="20"/>
          <w:szCs w:val="20"/>
          <w:u w:val="single"/>
        </w:rPr>
        <w:t>Notes:</w:t>
      </w:r>
    </w:p>
    <w:p w14:paraId="347C8DAA" w14:textId="1A014FD1" w:rsidR="006F7666" w:rsidRDefault="006F7666" w:rsidP="00F07FAF">
      <w:pPr>
        <w:pStyle w:val="BodyText2"/>
        <w:rPr>
          <w:rFonts w:ascii="Calibri" w:hAnsi="Calibri" w:cs="Calibri"/>
          <w:sz w:val="20"/>
          <w:szCs w:val="20"/>
        </w:rPr>
      </w:pPr>
    </w:p>
    <w:p w14:paraId="3F5FB3AE" w14:textId="7FAED86B" w:rsidR="000D4B9C" w:rsidRDefault="000D4B9C" w:rsidP="00F07FAF">
      <w:pPr>
        <w:pStyle w:val="BodyText2"/>
        <w:rPr>
          <w:rFonts w:ascii="Calibri" w:hAnsi="Calibri" w:cs="Calibri"/>
          <w:sz w:val="20"/>
          <w:szCs w:val="20"/>
        </w:rPr>
      </w:pPr>
    </w:p>
    <w:p w14:paraId="71B16E7D" w14:textId="3EE8A7B9" w:rsidR="00A77019" w:rsidRDefault="00A77019" w:rsidP="00F07FAF">
      <w:pPr>
        <w:pStyle w:val="BodyText2"/>
        <w:rPr>
          <w:rFonts w:ascii="Calibri" w:hAnsi="Calibri" w:cs="Calibri"/>
          <w:sz w:val="20"/>
          <w:szCs w:val="20"/>
        </w:rPr>
      </w:pPr>
    </w:p>
    <w:p w14:paraId="7E7736D9" w14:textId="60A21494" w:rsidR="00A77019" w:rsidRDefault="00A77019" w:rsidP="00F07FAF">
      <w:pPr>
        <w:pStyle w:val="BodyText2"/>
        <w:rPr>
          <w:rFonts w:ascii="Calibri" w:hAnsi="Calibri" w:cs="Calibri"/>
          <w:sz w:val="20"/>
          <w:szCs w:val="20"/>
        </w:rPr>
      </w:pPr>
    </w:p>
    <w:p w14:paraId="44FC5CC3" w14:textId="77777777" w:rsidR="00411EAB" w:rsidRDefault="00411EAB" w:rsidP="00F07FAF">
      <w:pPr>
        <w:pStyle w:val="BodyText2"/>
        <w:rPr>
          <w:rFonts w:ascii="Calibri" w:hAnsi="Calibri" w:cs="Calibri"/>
          <w:sz w:val="20"/>
          <w:szCs w:val="20"/>
        </w:rPr>
      </w:pPr>
    </w:p>
    <w:p w14:paraId="56CF6AF1" w14:textId="6E467E1C" w:rsidR="00A77019" w:rsidRDefault="00A77019" w:rsidP="00F07FAF">
      <w:pPr>
        <w:pStyle w:val="BodyText2"/>
        <w:rPr>
          <w:rFonts w:ascii="Calibri" w:hAnsi="Calibri" w:cs="Calibri"/>
          <w:sz w:val="20"/>
          <w:szCs w:val="20"/>
        </w:rPr>
      </w:pPr>
    </w:p>
    <w:p w14:paraId="2160DADB" w14:textId="1BB8BF94" w:rsidR="00A77019" w:rsidRDefault="00A77019" w:rsidP="00F07FAF">
      <w:pPr>
        <w:pStyle w:val="BodyText2"/>
        <w:rPr>
          <w:rFonts w:ascii="Calibri" w:hAnsi="Calibri" w:cs="Calibri"/>
          <w:sz w:val="20"/>
          <w:szCs w:val="20"/>
        </w:rPr>
      </w:pPr>
    </w:p>
    <w:p w14:paraId="199A5733" w14:textId="77777777" w:rsidR="00A77019" w:rsidRDefault="00A77019" w:rsidP="00F07FAF">
      <w:pPr>
        <w:pStyle w:val="BodyText2"/>
        <w:rPr>
          <w:rFonts w:ascii="Calibri" w:hAnsi="Calibri" w:cs="Calibri"/>
          <w:sz w:val="20"/>
          <w:szCs w:val="20"/>
        </w:rPr>
      </w:pPr>
    </w:p>
    <w:p w14:paraId="37A551A2" w14:textId="5C3990D6" w:rsidR="000D4B9C" w:rsidRDefault="000D4B9C" w:rsidP="00F07FAF">
      <w:pPr>
        <w:pStyle w:val="BodyText2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5087" w:type="dxa"/>
        <w:tblLook w:val="04A0" w:firstRow="1" w:lastRow="0" w:firstColumn="1" w:lastColumn="0" w:noHBand="0" w:noVBand="1"/>
      </w:tblPr>
      <w:tblGrid>
        <w:gridCol w:w="1705"/>
        <w:gridCol w:w="3382"/>
      </w:tblGrid>
      <w:tr w:rsidR="00F07FAF" w14:paraId="618BFC9F" w14:textId="77777777" w:rsidTr="00415F2A">
        <w:trPr>
          <w:trHeight w:val="495"/>
        </w:trPr>
        <w:tc>
          <w:tcPr>
            <w:tcW w:w="1705" w:type="dxa"/>
          </w:tcPr>
          <w:p w14:paraId="6FD6327C" w14:textId="2E28FCBD" w:rsidR="00F07FAF" w:rsidRDefault="00A77019" w:rsidP="00F07FAF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  <w:r w:rsidR="00F07FAF">
              <w:rPr>
                <w:rFonts w:ascii="Calibri" w:hAnsi="Calibri" w:cs="Calibri"/>
                <w:sz w:val="20"/>
                <w:szCs w:val="20"/>
              </w:rPr>
              <w:t>rew Date</w:t>
            </w:r>
          </w:p>
        </w:tc>
        <w:tc>
          <w:tcPr>
            <w:tcW w:w="3382" w:type="dxa"/>
          </w:tcPr>
          <w:p w14:paraId="075BA314" w14:textId="77777777" w:rsidR="00F07FAF" w:rsidRDefault="00F07FAF" w:rsidP="00F07FAF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5F2A" w14:paraId="3FA61BA2" w14:textId="77777777" w:rsidTr="00415F2A">
        <w:trPr>
          <w:trHeight w:val="495"/>
        </w:trPr>
        <w:tc>
          <w:tcPr>
            <w:tcW w:w="1705" w:type="dxa"/>
          </w:tcPr>
          <w:p w14:paraId="2E3E0B04" w14:textId="5E8721C6" w:rsidR="00415F2A" w:rsidRDefault="00415F2A" w:rsidP="00F07FAF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Strike Water Volume/Temp</w:t>
            </w:r>
          </w:p>
        </w:tc>
        <w:tc>
          <w:tcPr>
            <w:tcW w:w="3382" w:type="dxa"/>
          </w:tcPr>
          <w:p w14:paraId="1D3970B9" w14:textId="77777777" w:rsidR="00415F2A" w:rsidRDefault="00415F2A" w:rsidP="00F07FAF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7FAF" w14:paraId="608A62DF" w14:textId="77777777" w:rsidTr="00415F2A">
        <w:trPr>
          <w:trHeight w:val="495"/>
        </w:trPr>
        <w:tc>
          <w:tcPr>
            <w:tcW w:w="1705" w:type="dxa"/>
          </w:tcPr>
          <w:p w14:paraId="7BAD95CC" w14:textId="12F291A7" w:rsidR="00F07FAF" w:rsidRDefault="00F07FAF" w:rsidP="00F07FAF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Dough in Time</w:t>
            </w:r>
          </w:p>
        </w:tc>
        <w:tc>
          <w:tcPr>
            <w:tcW w:w="3382" w:type="dxa"/>
          </w:tcPr>
          <w:p w14:paraId="4D58BE53" w14:textId="77777777" w:rsidR="00F07FAF" w:rsidRDefault="00F07FAF" w:rsidP="00F07FAF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7FAF" w14:paraId="5CD82EA8" w14:textId="77777777" w:rsidTr="00415F2A">
        <w:trPr>
          <w:trHeight w:val="495"/>
        </w:trPr>
        <w:tc>
          <w:tcPr>
            <w:tcW w:w="1705" w:type="dxa"/>
          </w:tcPr>
          <w:p w14:paraId="37FFF45B" w14:textId="34DE33E2" w:rsidR="00F07FAF" w:rsidRDefault="00F07FAF" w:rsidP="00F07FAF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Mash out Tim</w:t>
            </w:r>
            <w:r w:rsidR="006F7666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3382" w:type="dxa"/>
          </w:tcPr>
          <w:p w14:paraId="714E1DBF" w14:textId="77777777" w:rsidR="00F07FAF" w:rsidRDefault="00F07FAF" w:rsidP="00F07FAF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7FAF" w14:paraId="19B65F20" w14:textId="77777777" w:rsidTr="00415F2A">
        <w:trPr>
          <w:trHeight w:val="495"/>
        </w:trPr>
        <w:tc>
          <w:tcPr>
            <w:tcW w:w="1705" w:type="dxa"/>
          </w:tcPr>
          <w:p w14:paraId="70BF030B" w14:textId="77777777" w:rsidR="00F07FAF" w:rsidRDefault="00F07FAF" w:rsidP="00F07FAF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Sparge Water Volume</w:t>
            </w:r>
          </w:p>
          <w:p w14:paraId="6C82D00D" w14:textId="2DE6224F" w:rsidR="00F07FAF" w:rsidRDefault="00F07FAF" w:rsidP="00F07FAF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82" w:type="dxa"/>
          </w:tcPr>
          <w:p w14:paraId="71746793" w14:textId="77777777" w:rsidR="00F07FAF" w:rsidRDefault="00F07FAF" w:rsidP="00F07FAF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7FAF" w14:paraId="2ECC85CD" w14:textId="77777777" w:rsidTr="00415F2A">
        <w:trPr>
          <w:trHeight w:val="507"/>
        </w:trPr>
        <w:tc>
          <w:tcPr>
            <w:tcW w:w="1705" w:type="dxa"/>
            <w:shd w:val="clear" w:color="auto" w:fill="E7E6E6" w:themeFill="background2"/>
          </w:tcPr>
          <w:p w14:paraId="046C17AF" w14:textId="154C4238" w:rsidR="00F07FAF" w:rsidRDefault="00F07FAF" w:rsidP="00F07FAF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Pre-Boil Gravit</w:t>
            </w:r>
            <w:r w:rsidR="006F7666"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  <w:tc>
          <w:tcPr>
            <w:tcW w:w="3382" w:type="dxa"/>
          </w:tcPr>
          <w:p w14:paraId="41D54BDF" w14:textId="77777777" w:rsidR="00F07FAF" w:rsidRDefault="00F07FAF" w:rsidP="00F07FAF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7FAF" w14:paraId="419C4434" w14:textId="77777777" w:rsidTr="00415F2A">
        <w:trPr>
          <w:trHeight w:val="495"/>
        </w:trPr>
        <w:tc>
          <w:tcPr>
            <w:tcW w:w="1705" w:type="dxa"/>
          </w:tcPr>
          <w:p w14:paraId="7735D080" w14:textId="299525FA" w:rsidR="00F07FAF" w:rsidRDefault="00F07FAF" w:rsidP="00F07FAF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Boil Start Time</w:t>
            </w:r>
          </w:p>
        </w:tc>
        <w:tc>
          <w:tcPr>
            <w:tcW w:w="3382" w:type="dxa"/>
          </w:tcPr>
          <w:p w14:paraId="668CC631" w14:textId="77777777" w:rsidR="00F07FAF" w:rsidRDefault="00F07FAF" w:rsidP="00F07FAF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7666" w14:paraId="3DFB387E" w14:textId="77777777" w:rsidTr="00415F2A">
        <w:trPr>
          <w:trHeight w:val="247"/>
        </w:trPr>
        <w:tc>
          <w:tcPr>
            <w:tcW w:w="1705" w:type="dxa"/>
          </w:tcPr>
          <w:p w14:paraId="34D7BE91" w14:textId="77777777" w:rsidR="006F7666" w:rsidRDefault="006F7666" w:rsidP="00F07FAF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Hop Addition </w:t>
            </w:r>
            <w:r w:rsidR="00415F2A">
              <w:rPr>
                <w:rFonts w:ascii="Calibri" w:hAnsi="Calibri" w:cs="Calibri"/>
                <w:sz w:val="20"/>
                <w:szCs w:val="20"/>
              </w:rPr>
              <w:t>1</w:t>
            </w:r>
          </w:p>
          <w:p w14:paraId="41246AEB" w14:textId="47DACF92" w:rsidR="00415F2A" w:rsidRDefault="00415F2A" w:rsidP="00F07FAF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Added @</w:t>
            </w:r>
          </w:p>
        </w:tc>
        <w:tc>
          <w:tcPr>
            <w:tcW w:w="3382" w:type="dxa"/>
          </w:tcPr>
          <w:p w14:paraId="1A482EDF" w14:textId="77777777" w:rsidR="006F7666" w:rsidRDefault="006F7666" w:rsidP="00F07FAF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</w:p>
          <w:p w14:paraId="2D26A100" w14:textId="5E3ADC47" w:rsidR="006F7666" w:rsidRDefault="006F7666" w:rsidP="00F07FAF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2BA2" w14:paraId="6B96D99A" w14:textId="77777777" w:rsidTr="00415F2A">
        <w:trPr>
          <w:trHeight w:val="247"/>
        </w:trPr>
        <w:tc>
          <w:tcPr>
            <w:tcW w:w="1705" w:type="dxa"/>
          </w:tcPr>
          <w:p w14:paraId="69BD4278" w14:textId="56B08535" w:rsidR="00772BA2" w:rsidRDefault="00772BA2" w:rsidP="00772BA2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Hop Addition 2</w:t>
            </w:r>
          </w:p>
          <w:p w14:paraId="3390DF22" w14:textId="1CABF26D" w:rsidR="00772BA2" w:rsidRDefault="00772BA2" w:rsidP="00772BA2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Added @</w:t>
            </w:r>
          </w:p>
        </w:tc>
        <w:tc>
          <w:tcPr>
            <w:tcW w:w="3382" w:type="dxa"/>
          </w:tcPr>
          <w:p w14:paraId="57CCEC6C" w14:textId="77777777" w:rsidR="00772BA2" w:rsidRDefault="00772BA2" w:rsidP="00F07FAF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7019" w14:paraId="37E0ACC2" w14:textId="77777777" w:rsidTr="00415F2A">
        <w:trPr>
          <w:trHeight w:val="247"/>
        </w:trPr>
        <w:tc>
          <w:tcPr>
            <w:tcW w:w="1705" w:type="dxa"/>
          </w:tcPr>
          <w:p w14:paraId="149A604F" w14:textId="745B3BBF" w:rsidR="00A77019" w:rsidRDefault="00A77019" w:rsidP="00A77019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Hop Addition 3</w:t>
            </w:r>
          </w:p>
          <w:p w14:paraId="07A1F1CA" w14:textId="016D74E5" w:rsidR="00A77019" w:rsidRDefault="00A77019" w:rsidP="00A77019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Added @</w:t>
            </w:r>
          </w:p>
        </w:tc>
        <w:tc>
          <w:tcPr>
            <w:tcW w:w="3382" w:type="dxa"/>
          </w:tcPr>
          <w:p w14:paraId="6AC58DE0" w14:textId="77777777" w:rsidR="00A77019" w:rsidRDefault="00A77019" w:rsidP="00F07FAF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68B2" w14:paraId="505E1140" w14:textId="77777777" w:rsidTr="00415F2A">
        <w:trPr>
          <w:trHeight w:val="247"/>
        </w:trPr>
        <w:tc>
          <w:tcPr>
            <w:tcW w:w="1705" w:type="dxa"/>
          </w:tcPr>
          <w:p w14:paraId="25EA2647" w14:textId="77777777" w:rsidR="002E68B2" w:rsidRDefault="002E68B2" w:rsidP="00A77019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Hop Addition 4 </w:t>
            </w:r>
          </w:p>
          <w:p w14:paraId="26FFF269" w14:textId="6C9E6149" w:rsidR="002E68B2" w:rsidRDefault="002E68B2" w:rsidP="00A77019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Added @</w:t>
            </w:r>
          </w:p>
        </w:tc>
        <w:tc>
          <w:tcPr>
            <w:tcW w:w="3382" w:type="dxa"/>
          </w:tcPr>
          <w:p w14:paraId="44035EF1" w14:textId="77777777" w:rsidR="002E68B2" w:rsidRDefault="002E68B2" w:rsidP="00F07FAF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010" w14:paraId="4102C5BA" w14:textId="77777777" w:rsidTr="00415F2A">
        <w:trPr>
          <w:trHeight w:val="247"/>
        </w:trPr>
        <w:tc>
          <w:tcPr>
            <w:tcW w:w="1705" w:type="dxa"/>
          </w:tcPr>
          <w:p w14:paraId="3E717153" w14:textId="77777777" w:rsidR="00684010" w:rsidRDefault="00684010" w:rsidP="00963446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Boil End Time</w:t>
            </w:r>
          </w:p>
          <w:p w14:paraId="212C76C9" w14:textId="3FE139C1" w:rsidR="00684010" w:rsidRDefault="00684010" w:rsidP="00963446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82" w:type="dxa"/>
          </w:tcPr>
          <w:p w14:paraId="41D5C567" w14:textId="77777777" w:rsidR="00684010" w:rsidRDefault="00684010" w:rsidP="00F07FAF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7666" w14:paraId="3EE5BE25" w14:textId="77777777" w:rsidTr="00FD0C45">
        <w:trPr>
          <w:trHeight w:val="24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750704" w14:textId="77777777" w:rsidR="00415F2A" w:rsidRDefault="006F7666" w:rsidP="006F7666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Gravity</w:t>
            </w:r>
          </w:p>
          <w:p w14:paraId="22D41EB6" w14:textId="38FE7255" w:rsidR="00FD0C45" w:rsidRDefault="00FD0C45" w:rsidP="006F7666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F0D4" w14:textId="77777777" w:rsidR="006F7666" w:rsidRDefault="006F7666" w:rsidP="00F07FAF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7666" w14:paraId="33B3FD28" w14:textId="77777777" w:rsidTr="00FD0C45">
        <w:trPr>
          <w:trHeight w:val="247"/>
        </w:trPr>
        <w:tc>
          <w:tcPr>
            <w:tcW w:w="1705" w:type="dxa"/>
            <w:tcBorders>
              <w:top w:val="single" w:sz="4" w:space="0" w:color="auto"/>
            </w:tcBorders>
          </w:tcPr>
          <w:p w14:paraId="266D1BA6" w14:textId="77777777" w:rsidR="006F7666" w:rsidRDefault="006F7666" w:rsidP="006F7666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Secondary</w:t>
            </w:r>
          </w:p>
          <w:p w14:paraId="6C8C8360" w14:textId="36ABEE8C" w:rsidR="006F7666" w:rsidRDefault="00415F2A" w:rsidP="006F7666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6598D86F" w14:textId="77777777" w:rsidR="006F7666" w:rsidRDefault="006F7666" w:rsidP="00F07FAF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6678" w14:paraId="6F0F89AE" w14:textId="77777777" w:rsidTr="00FD0C45">
        <w:trPr>
          <w:trHeight w:val="247"/>
        </w:trPr>
        <w:tc>
          <w:tcPr>
            <w:tcW w:w="1705" w:type="dxa"/>
            <w:tcBorders>
              <w:top w:val="single" w:sz="4" w:space="0" w:color="auto"/>
            </w:tcBorders>
          </w:tcPr>
          <w:p w14:paraId="2793A549" w14:textId="77777777" w:rsidR="005C6678" w:rsidRDefault="005C6678" w:rsidP="006F7666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Dry Hop</w:t>
            </w:r>
          </w:p>
          <w:p w14:paraId="2712BD89" w14:textId="28563728" w:rsidR="005C6678" w:rsidRDefault="005C6678" w:rsidP="005C6678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14FDFE40" w14:textId="77777777" w:rsidR="005C6678" w:rsidRDefault="005C6678" w:rsidP="00F07FAF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7666" w14:paraId="756F4943" w14:textId="77777777" w:rsidTr="00415F2A">
        <w:trPr>
          <w:trHeight w:val="247"/>
        </w:trPr>
        <w:tc>
          <w:tcPr>
            <w:tcW w:w="1705" w:type="dxa"/>
            <w:shd w:val="clear" w:color="auto" w:fill="E7E6E6" w:themeFill="background2"/>
          </w:tcPr>
          <w:p w14:paraId="46EA97EA" w14:textId="77777777" w:rsidR="006F7666" w:rsidRDefault="006F7666" w:rsidP="00F07FAF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Final Gravity</w:t>
            </w:r>
          </w:p>
          <w:p w14:paraId="0577868B" w14:textId="71B85039" w:rsidR="00FD0C45" w:rsidRDefault="00FD0C45" w:rsidP="00F07FAF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82" w:type="dxa"/>
          </w:tcPr>
          <w:p w14:paraId="557144F5" w14:textId="77777777" w:rsidR="006F7666" w:rsidRDefault="006F7666" w:rsidP="00F07FAF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0C45" w14:paraId="3CF415CC" w14:textId="77777777" w:rsidTr="00415F2A">
        <w:trPr>
          <w:trHeight w:val="247"/>
        </w:trPr>
        <w:tc>
          <w:tcPr>
            <w:tcW w:w="1705" w:type="dxa"/>
            <w:shd w:val="clear" w:color="auto" w:fill="E7E6E6" w:themeFill="background2"/>
          </w:tcPr>
          <w:p w14:paraId="1E3F8710" w14:textId="77777777" w:rsidR="00FD0C45" w:rsidRDefault="00FD0C45" w:rsidP="00FD0C45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  <w:r w:rsidRPr="00152BC4">
              <w:rPr>
                <w:rFonts w:ascii="Calibri" w:hAnsi="Calibri" w:cs="Calibri"/>
                <w:sz w:val="20"/>
                <w:szCs w:val="20"/>
              </w:rPr>
              <w:t>Date</w:t>
            </w:r>
          </w:p>
          <w:p w14:paraId="31D24ED7" w14:textId="30D2B391" w:rsidR="00FD0C45" w:rsidRDefault="00FD0C45" w:rsidP="00FD0C45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82" w:type="dxa"/>
          </w:tcPr>
          <w:p w14:paraId="6C275BA7" w14:textId="1502F686" w:rsidR="00FD0C45" w:rsidRDefault="00FD0C45" w:rsidP="00FD0C45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7666" w14:paraId="620A0069" w14:textId="77777777" w:rsidTr="00415F2A">
        <w:trPr>
          <w:trHeight w:val="247"/>
        </w:trPr>
        <w:tc>
          <w:tcPr>
            <w:tcW w:w="1705" w:type="dxa"/>
          </w:tcPr>
          <w:p w14:paraId="3C4ED8E8" w14:textId="77777777" w:rsidR="006F7666" w:rsidRDefault="006F7666" w:rsidP="006F7666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Packaging</w:t>
            </w:r>
          </w:p>
          <w:p w14:paraId="37597791" w14:textId="554015FD" w:rsidR="006F7666" w:rsidRDefault="00415F2A" w:rsidP="006F7666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3382" w:type="dxa"/>
          </w:tcPr>
          <w:p w14:paraId="7E4CC40C" w14:textId="77777777" w:rsidR="006F7666" w:rsidRDefault="006F7666" w:rsidP="00F07FAF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059CD9B" w14:textId="322A7199" w:rsidR="00F07FAF" w:rsidRDefault="00F07FAF" w:rsidP="00F07FAF">
      <w:pPr>
        <w:pStyle w:val="BodyText2"/>
        <w:rPr>
          <w:rFonts w:ascii="Calibri" w:hAnsi="Calibri" w:cs="Calibri"/>
          <w:sz w:val="20"/>
          <w:szCs w:val="20"/>
        </w:rPr>
      </w:pPr>
    </w:p>
    <w:sectPr w:rsidR="00F07FAF" w:rsidSect="00200873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6463" w14:textId="77777777" w:rsidR="0053433A" w:rsidRDefault="0053433A" w:rsidP="00B76391">
      <w:pPr>
        <w:spacing w:after="0" w:line="240" w:lineRule="auto"/>
      </w:pPr>
      <w:r>
        <w:separator/>
      </w:r>
    </w:p>
  </w:endnote>
  <w:endnote w:type="continuationSeparator" w:id="0">
    <w:p w14:paraId="739EFF8B" w14:textId="77777777" w:rsidR="0053433A" w:rsidRDefault="0053433A" w:rsidP="00B7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70A06" w14:textId="77777777" w:rsidR="0053433A" w:rsidRDefault="0053433A" w:rsidP="00B76391">
      <w:pPr>
        <w:spacing w:after="0" w:line="240" w:lineRule="auto"/>
      </w:pPr>
      <w:r>
        <w:separator/>
      </w:r>
    </w:p>
  </w:footnote>
  <w:footnote w:type="continuationSeparator" w:id="0">
    <w:p w14:paraId="66F40738" w14:textId="77777777" w:rsidR="0053433A" w:rsidRDefault="0053433A" w:rsidP="00B7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96E5" w14:textId="62AEA56C" w:rsidR="00B76391" w:rsidRPr="00A953ED" w:rsidRDefault="002E68B2" w:rsidP="00630E2B">
    <w:pPr>
      <w:pStyle w:val="Footer"/>
      <w:rPr>
        <w:rFonts w:ascii="Cambria" w:eastAsia="Times New Roman" w:hAnsi="Cambria"/>
        <w:i/>
        <w:sz w:val="32"/>
        <w:szCs w:val="32"/>
      </w:rPr>
    </w:pPr>
    <w:r>
      <w:rPr>
        <w:rFonts w:ascii="Cambria" w:eastAsia="Times New Roman" w:hAnsi="Cambria"/>
        <w:b/>
        <w:sz w:val="48"/>
        <w:szCs w:val="48"/>
      </w:rPr>
      <w:t xml:space="preserve">Red </w:t>
    </w:r>
    <w:r w:rsidR="00037FF6">
      <w:rPr>
        <w:rFonts w:ascii="Cambria" w:eastAsia="Times New Roman" w:hAnsi="Cambria"/>
        <w:b/>
        <w:sz w:val="48"/>
        <w:szCs w:val="48"/>
      </w:rPr>
      <w:t xml:space="preserve">October </w:t>
    </w:r>
    <w:r>
      <w:rPr>
        <w:rFonts w:ascii="Cambria" w:eastAsia="Times New Roman" w:hAnsi="Cambria"/>
        <w:b/>
        <w:sz w:val="48"/>
        <w:szCs w:val="48"/>
      </w:rPr>
      <w:t>IPA</w:t>
    </w:r>
    <w:r w:rsidR="00037FF6">
      <w:rPr>
        <w:rFonts w:ascii="Cambria" w:eastAsia="Times New Roman" w:hAnsi="Cambria"/>
        <w:b/>
        <w:sz w:val="48"/>
        <w:szCs w:val="48"/>
      </w:rPr>
      <w:t xml:space="preserve"> </w:t>
    </w:r>
    <w:r w:rsidR="00630E2B">
      <w:rPr>
        <w:rFonts w:ascii="Cambria" w:eastAsia="Times New Roman" w:hAnsi="Cambria"/>
        <w:i/>
        <w:sz w:val="24"/>
        <w:szCs w:val="24"/>
      </w:rPr>
      <w:t>940 S. Spruce St., Burlington WA, 982</w:t>
    </w:r>
    <w:r w:rsidR="00411EAB">
      <w:rPr>
        <w:rFonts w:ascii="Cambria" w:eastAsia="Times New Roman" w:hAnsi="Cambria"/>
        <w:i/>
        <w:sz w:val="24"/>
        <w:szCs w:val="24"/>
      </w:rPr>
      <w:t>33</w:t>
    </w:r>
    <w:r w:rsidR="00630E2B">
      <w:rPr>
        <w:rFonts w:ascii="Cambria" w:eastAsia="Times New Roman" w:hAnsi="Cambria"/>
        <w:i/>
        <w:sz w:val="24"/>
        <w:szCs w:val="24"/>
      </w:rPr>
      <w:t xml:space="preserve"> 360-293-0424</w:t>
    </w:r>
    <w:r>
      <w:rPr>
        <w:rFonts w:ascii="Cambria" w:eastAsia="Times New Roman" w:hAnsi="Cambria"/>
        <w:i/>
        <w:sz w:val="24"/>
        <w:szCs w:val="24"/>
      </w:rPr>
      <w:t xml:space="preserve"> </w:t>
    </w:r>
    <w:r w:rsidR="00CD18ED">
      <w:rPr>
        <w:rFonts w:ascii="Cambria" w:eastAsia="Times New Roman" w:hAnsi="Cambria"/>
        <w:i/>
        <w:noProof/>
        <w:sz w:val="32"/>
        <w:szCs w:val="32"/>
      </w:rPr>
      <w:t xml:space="preserve"> </w:t>
    </w:r>
    <w:r w:rsidR="000D4B9C">
      <w:rPr>
        <w:rFonts w:ascii="Cambria" w:eastAsia="Times New Roman" w:hAnsi="Cambria"/>
        <w:i/>
        <w:noProof/>
        <w:sz w:val="32"/>
        <w:szCs w:val="32"/>
      </w:rPr>
      <w:t xml:space="preserve"> </w:t>
    </w:r>
    <w:r w:rsidR="00630E2B">
      <w:rPr>
        <w:rFonts w:ascii="Cambria" w:eastAsia="Times New Roman" w:hAnsi="Cambria"/>
        <w:i/>
        <w:noProof/>
        <w:sz w:val="32"/>
        <w:szCs w:val="32"/>
      </w:rPr>
      <w:drawing>
        <wp:inline distT="0" distB="0" distL="0" distR="0" wp14:anchorId="533965F9" wp14:editId="75A11FF1">
          <wp:extent cx="797560" cy="10312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5380"/>
    <w:multiLevelType w:val="hybridMultilevel"/>
    <w:tmpl w:val="46FA4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16EDC"/>
    <w:multiLevelType w:val="hybridMultilevel"/>
    <w:tmpl w:val="E7BCD234"/>
    <w:lvl w:ilvl="0" w:tplc="0CCA2560">
      <w:start w:val="1"/>
      <w:numFmt w:val="decimal"/>
      <w:lvlText w:val="%1."/>
      <w:lvlJc w:val="left"/>
      <w:pPr>
        <w:tabs>
          <w:tab w:val="num" w:pos="1020"/>
        </w:tabs>
        <w:ind w:left="1020" w:hanging="390"/>
      </w:pPr>
      <w:rPr>
        <w:rFonts w:hint="default"/>
      </w:rPr>
    </w:lvl>
    <w:lvl w:ilvl="1" w:tplc="CB0AE120">
      <w:start w:val="12"/>
      <w:numFmt w:val="decimal"/>
      <w:lvlText w:val="%2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68D219E6"/>
    <w:multiLevelType w:val="hybridMultilevel"/>
    <w:tmpl w:val="18E0B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961198">
    <w:abstractNumId w:val="1"/>
  </w:num>
  <w:num w:numId="2" w16cid:durableId="537471651">
    <w:abstractNumId w:val="2"/>
  </w:num>
  <w:num w:numId="3" w16cid:durableId="208313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AAF"/>
    <w:rsid w:val="00000FCA"/>
    <w:rsid w:val="00003087"/>
    <w:rsid w:val="000170CF"/>
    <w:rsid w:val="00037FF6"/>
    <w:rsid w:val="00041B17"/>
    <w:rsid w:val="0006770F"/>
    <w:rsid w:val="000C0177"/>
    <w:rsid w:val="000C0234"/>
    <w:rsid w:val="000C24E4"/>
    <w:rsid w:val="000D4B9C"/>
    <w:rsid w:val="000E102B"/>
    <w:rsid w:val="00105951"/>
    <w:rsid w:val="00113E0F"/>
    <w:rsid w:val="00136029"/>
    <w:rsid w:val="001610DE"/>
    <w:rsid w:val="00161E26"/>
    <w:rsid w:val="001740AE"/>
    <w:rsid w:val="00185215"/>
    <w:rsid w:val="001E66AC"/>
    <w:rsid w:val="001F1958"/>
    <w:rsid w:val="00200873"/>
    <w:rsid w:val="002209FA"/>
    <w:rsid w:val="00221401"/>
    <w:rsid w:val="00227B81"/>
    <w:rsid w:val="0029022D"/>
    <w:rsid w:val="002D12A1"/>
    <w:rsid w:val="002D4507"/>
    <w:rsid w:val="002D5D83"/>
    <w:rsid w:val="002E54F2"/>
    <w:rsid w:val="002E68B2"/>
    <w:rsid w:val="003251DD"/>
    <w:rsid w:val="0032590B"/>
    <w:rsid w:val="00343A23"/>
    <w:rsid w:val="00352A9D"/>
    <w:rsid w:val="003616A8"/>
    <w:rsid w:val="0038191A"/>
    <w:rsid w:val="003A499A"/>
    <w:rsid w:val="003E1C5C"/>
    <w:rsid w:val="003E3682"/>
    <w:rsid w:val="003F7B63"/>
    <w:rsid w:val="00411EAB"/>
    <w:rsid w:val="00415F2A"/>
    <w:rsid w:val="00425FE2"/>
    <w:rsid w:val="00455294"/>
    <w:rsid w:val="004552A0"/>
    <w:rsid w:val="00462D21"/>
    <w:rsid w:val="0046683D"/>
    <w:rsid w:val="004727DD"/>
    <w:rsid w:val="00474AFA"/>
    <w:rsid w:val="0048018F"/>
    <w:rsid w:val="00496800"/>
    <w:rsid w:val="004A6E30"/>
    <w:rsid w:val="004B2ED4"/>
    <w:rsid w:val="004D1D00"/>
    <w:rsid w:val="004D1FAB"/>
    <w:rsid w:val="00526A59"/>
    <w:rsid w:val="0053037E"/>
    <w:rsid w:val="0053433A"/>
    <w:rsid w:val="00550800"/>
    <w:rsid w:val="005C6678"/>
    <w:rsid w:val="005C7915"/>
    <w:rsid w:val="005E669C"/>
    <w:rsid w:val="005E7F71"/>
    <w:rsid w:val="00630E2B"/>
    <w:rsid w:val="00654B45"/>
    <w:rsid w:val="006673C5"/>
    <w:rsid w:val="00676ADB"/>
    <w:rsid w:val="0067794D"/>
    <w:rsid w:val="00684010"/>
    <w:rsid w:val="006A4386"/>
    <w:rsid w:val="006B3163"/>
    <w:rsid w:val="006C6EF0"/>
    <w:rsid w:val="006F42B6"/>
    <w:rsid w:val="006F7666"/>
    <w:rsid w:val="00705EB3"/>
    <w:rsid w:val="00711E51"/>
    <w:rsid w:val="00731EEB"/>
    <w:rsid w:val="0073734C"/>
    <w:rsid w:val="007534B3"/>
    <w:rsid w:val="00763EE7"/>
    <w:rsid w:val="00772BA2"/>
    <w:rsid w:val="00784264"/>
    <w:rsid w:val="00790409"/>
    <w:rsid w:val="007B1A8D"/>
    <w:rsid w:val="007C0517"/>
    <w:rsid w:val="007D359D"/>
    <w:rsid w:val="007E0306"/>
    <w:rsid w:val="007F15C9"/>
    <w:rsid w:val="00807A09"/>
    <w:rsid w:val="008372D9"/>
    <w:rsid w:val="0085711E"/>
    <w:rsid w:val="00870634"/>
    <w:rsid w:val="0087301A"/>
    <w:rsid w:val="00892E1C"/>
    <w:rsid w:val="008A3B11"/>
    <w:rsid w:val="008B3EAF"/>
    <w:rsid w:val="008C2FC0"/>
    <w:rsid w:val="008E0A2F"/>
    <w:rsid w:val="008F5863"/>
    <w:rsid w:val="009024E6"/>
    <w:rsid w:val="0090361B"/>
    <w:rsid w:val="00950FC7"/>
    <w:rsid w:val="009600C0"/>
    <w:rsid w:val="00963446"/>
    <w:rsid w:val="00966B31"/>
    <w:rsid w:val="00987671"/>
    <w:rsid w:val="009A153C"/>
    <w:rsid w:val="009A2F6A"/>
    <w:rsid w:val="009B2F39"/>
    <w:rsid w:val="009C289F"/>
    <w:rsid w:val="009C2D92"/>
    <w:rsid w:val="00A033A9"/>
    <w:rsid w:val="00A47873"/>
    <w:rsid w:val="00A50FD5"/>
    <w:rsid w:val="00A6344A"/>
    <w:rsid w:val="00A77019"/>
    <w:rsid w:val="00A94144"/>
    <w:rsid w:val="00A953ED"/>
    <w:rsid w:val="00AC4E6F"/>
    <w:rsid w:val="00B029C3"/>
    <w:rsid w:val="00B5065D"/>
    <w:rsid w:val="00B520D5"/>
    <w:rsid w:val="00B54A5F"/>
    <w:rsid w:val="00B76391"/>
    <w:rsid w:val="00BD059B"/>
    <w:rsid w:val="00BF61D4"/>
    <w:rsid w:val="00C1699C"/>
    <w:rsid w:val="00C3588E"/>
    <w:rsid w:val="00C417B6"/>
    <w:rsid w:val="00C47F43"/>
    <w:rsid w:val="00C524FB"/>
    <w:rsid w:val="00C713DB"/>
    <w:rsid w:val="00C758C2"/>
    <w:rsid w:val="00CA3B84"/>
    <w:rsid w:val="00CB2BA9"/>
    <w:rsid w:val="00CC3176"/>
    <w:rsid w:val="00CD0CFB"/>
    <w:rsid w:val="00CD18ED"/>
    <w:rsid w:val="00D05AE7"/>
    <w:rsid w:val="00D148DE"/>
    <w:rsid w:val="00D27B79"/>
    <w:rsid w:val="00D41ACC"/>
    <w:rsid w:val="00DE080D"/>
    <w:rsid w:val="00DE6D92"/>
    <w:rsid w:val="00DE79F7"/>
    <w:rsid w:val="00E124FE"/>
    <w:rsid w:val="00E27687"/>
    <w:rsid w:val="00E70CAE"/>
    <w:rsid w:val="00E74AAF"/>
    <w:rsid w:val="00EA112E"/>
    <w:rsid w:val="00EB7B2E"/>
    <w:rsid w:val="00EC5D96"/>
    <w:rsid w:val="00ED5891"/>
    <w:rsid w:val="00F07FAF"/>
    <w:rsid w:val="00F17290"/>
    <w:rsid w:val="00F35820"/>
    <w:rsid w:val="00F40D62"/>
    <w:rsid w:val="00F57F79"/>
    <w:rsid w:val="00F87683"/>
    <w:rsid w:val="00F90B2C"/>
    <w:rsid w:val="00FB09AF"/>
    <w:rsid w:val="00FC02F1"/>
    <w:rsid w:val="00FC4A63"/>
    <w:rsid w:val="00FD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4F8D7"/>
  <w15:docId w15:val="{DF798EC7-93DA-427A-9D86-910D83E0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3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344A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BodyTextChar">
    <w:name w:val="Body Text Char"/>
    <w:link w:val="BodyText"/>
    <w:rsid w:val="00A6344A"/>
    <w:rPr>
      <w:rFonts w:ascii="Times New Roman" w:eastAsia="Times New Roman" w:hAnsi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A6344A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BodyText2Char">
    <w:name w:val="Body Text 2 Char"/>
    <w:link w:val="BodyText2"/>
    <w:rsid w:val="00A6344A"/>
    <w:rPr>
      <w:rFonts w:ascii="Times New Roman" w:eastAsia="Times New Roman" w:hAnsi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B763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63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3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639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39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6E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6E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F0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7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37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%20Brewers\business%20documents\Beer%20Kit%20Docs\new%20kit%20instructions\1AAA%20New%20Kite%20Recip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8B11-750B-4CF3-862D-518F4EF2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1AAA New Kite Recipe Template</Template>
  <TotalTime>48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Blond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Blond</dc:title>
  <dc:subject/>
  <dc:creator>NW Brewers</dc:creator>
  <cp:keywords/>
  <dc:description/>
  <cp:lastModifiedBy>Ben Holm</cp:lastModifiedBy>
  <cp:revision>1</cp:revision>
  <cp:lastPrinted>2022-08-25T19:54:00Z</cp:lastPrinted>
  <dcterms:created xsi:type="dcterms:W3CDTF">2022-08-25T19:54:00Z</dcterms:created>
  <dcterms:modified xsi:type="dcterms:W3CDTF">2022-09-15T19:51:00Z</dcterms:modified>
</cp:coreProperties>
</file>